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0C" w:rsidRPr="00CF0DFA" w:rsidRDefault="00EA030C" w:rsidP="00CF0DFA">
      <w:pPr>
        <w:spacing w:before="12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2D6272">
        <w:rPr>
          <w:rFonts w:ascii="Arial" w:hAnsi="Arial" w:cs="Arial"/>
          <w:b/>
        </w:rPr>
        <w:t>DATI CLIENTE</w:t>
      </w:r>
      <w:r>
        <w:rPr>
          <w:rFonts w:ascii="Arial" w:hAnsi="Arial" w:cs="Arial"/>
          <w:b/>
        </w:rPr>
        <w:t xml:space="preserve"> </w:t>
      </w:r>
      <w:r w:rsidRPr="00CF0DFA">
        <w:rPr>
          <w:rFonts w:ascii="Arial" w:hAnsi="Arial" w:cs="Arial"/>
          <w:b/>
          <w:i/>
          <w:sz w:val="16"/>
          <w:szCs w:val="16"/>
        </w:rPr>
        <w:t>(da compilare in caso di nuovo cliente altrimenti bastano solamente ragione sociale e P.I./C.F.)</w:t>
      </w:r>
    </w:p>
    <w:tbl>
      <w:tblPr>
        <w:tblW w:w="1008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2515"/>
        <w:gridCol w:w="5598"/>
      </w:tblGrid>
      <w:tr w:rsidR="00EA030C" w:rsidRPr="002D6272" w:rsidTr="003547A2">
        <w:trPr>
          <w:trHeight w:val="369"/>
        </w:trPr>
        <w:tc>
          <w:tcPr>
            <w:tcW w:w="10080" w:type="dxa"/>
            <w:gridSpan w:val="3"/>
            <w:vAlign w:val="center"/>
          </w:tcPr>
          <w:p w:rsidR="00EA030C" w:rsidRPr="002D6272" w:rsidRDefault="00EA030C" w:rsidP="003547A2">
            <w:pPr>
              <w:rPr>
                <w:rFonts w:ascii="Arial" w:hAnsi="Arial" w:cs="Arial"/>
                <w:b/>
              </w:rPr>
            </w:pPr>
            <w:r w:rsidRPr="002D6272">
              <w:rPr>
                <w:rFonts w:ascii="Arial" w:hAnsi="Arial" w:cs="Arial"/>
                <w:b/>
              </w:rPr>
              <w:t>Ragione sociale:</w:t>
            </w:r>
            <w:r w:rsidRPr="002D627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EA030C" w:rsidRPr="002D6272" w:rsidTr="003547A2">
        <w:trPr>
          <w:trHeight w:val="369"/>
        </w:trPr>
        <w:tc>
          <w:tcPr>
            <w:tcW w:w="4482" w:type="dxa"/>
            <w:gridSpan w:val="2"/>
            <w:vAlign w:val="center"/>
          </w:tcPr>
          <w:p w:rsidR="00EA030C" w:rsidRPr="002D6272" w:rsidRDefault="00EA030C" w:rsidP="003547A2">
            <w:pPr>
              <w:rPr>
                <w:rFonts w:ascii="Arial" w:hAnsi="Arial" w:cs="Arial"/>
                <w:b/>
              </w:rPr>
            </w:pPr>
            <w:r w:rsidRPr="002D6272">
              <w:rPr>
                <w:rFonts w:ascii="Arial" w:hAnsi="Arial" w:cs="Arial"/>
                <w:b/>
              </w:rPr>
              <w:t>Partita iva:</w:t>
            </w:r>
            <w:r w:rsidRPr="002D6272">
              <w:rPr>
                <w:rFonts w:ascii="Arial" w:hAnsi="Arial" w:cs="Arial"/>
              </w:rPr>
              <w:t xml:space="preserve">                                                                   </w:t>
            </w:r>
          </w:p>
        </w:tc>
        <w:tc>
          <w:tcPr>
            <w:tcW w:w="5598" w:type="dxa"/>
            <w:vAlign w:val="center"/>
          </w:tcPr>
          <w:p w:rsidR="00EA030C" w:rsidRPr="002D6272" w:rsidRDefault="00EA030C" w:rsidP="003547A2">
            <w:pPr>
              <w:rPr>
                <w:rFonts w:ascii="Arial" w:hAnsi="Arial" w:cs="Arial"/>
                <w:b/>
              </w:rPr>
            </w:pPr>
            <w:r w:rsidRPr="002D6272">
              <w:rPr>
                <w:rFonts w:ascii="Arial" w:hAnsi="Arial" w:cs="Arial"/>
                <w:b/>
              </w:rPr>
              <w:t>Codice fiscale:</w:t>
            </w:r>
            <w:r w:rsidRPr="002D6272">
              <w:rPr>
                <w:rFonts w:ascii="Arial" w:hAnsi="Arial" w:cs="Arial"/>
              </w:rPr>
              <w:t xml:space="preserve">                                                                   </w:t>
            </w:r>
          </w:p>
        </w:tc>
      </w:tr>
      <w:tr w:rsidR="00EA030C" w:rsidRPr="002D6272" w:rsidTr="003547A2">
        <w:trPr>
          <w:trHeight w:val="369"/>
        </w:trPr>
        <w:tc>
          <w:tcPr>
            <w:tcW w:w="10080" w:type="dxa"/>
            <w:gridSpan w:val="3"/>
            <w:vAlign w:val="center"/>
          </w:tcPr>
          <w:p w:rsidR="00EA030C" w:rsidRPr="002D6272" w:rsidRDefault="00EA030C" w:rsidP="003547A2">
            <w:pPr>
              <w:rPr>
                <w:rFonts w:ascii="Arial" w:hAnsi="Arial" w:cs="Arial"/>
                <w:b/>
              </w:rPr>
            </w:pPr>
            <w:r w:rsidRPr="002D6272">
              <w:rPr>
                <w:rFonts w:ascii="Arial" w:hAnsi="Arial" w:cs="Arial"/>
                <w:b/>
              </w:rPr>
              <w:t>Indirizzo sede legale:</w:t>
            </w:r>
            <w:r w:rsidRPr="002D627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EA030C" w:rsidRPr="002D6272" w:rsidTr="003547A2">
        <w:trPr>
          <w:trHeight w:val="369"/>
        </w:trPr>
        <w:tc>
          <w:tcPr>
            <w:tcW w:w="10080" w:type="dxa"/>
            <w:gridSpan w:val="3"/>
            <w:vAlign w:val="center"/>
          </w:tcPr>
          <w:p w:rsidR="00EA030C" w:rsidRPr="002D6272" w:rsidRDefault="00EA030C" w:rsidP="003547A2">
            <w:pPr>
              <w:rPr>
                <w:rFonts w:ascii="Arial" w:hAnsi="Arial" w:cs="Arial"/>
                <w:b/>
              </w:rPr>
            </w:pPr>
            <w:r w:rsidRPr="002D6272">
              <w:rPr>
                <w:rFonts w:ascii="Arial" w:hAnsi="Arial" w:cs="Arial"/>
                <w:b/>
              </w:rPr>
              <w:t>Via:</w:t>
            </w:r>
            <w:r w:rsidRPr="002D627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EA030C" w:rsidRPr="002D6272" w:rsidTr="003547A2">
        <w:trPr>
          <w:trHeight w:val="369"/>
        </w:trPr>
        <w:tc>
          <w:tcPr>
            <w:tcW w:w="1967" w:type="dxa"/>
            <w:vAlign w:val="center"/>
          </w:tcPr>
          <w:p w:rsidR="00EA030C" w:rsidRPr="002D6272" w:rsidRDefault="00EA030C" w:rsidP="003547A2">
            <w:pPr>
              <w:rPr>
                <w:rFonts w:ascii="Arial" w:hAnsi="Arial" w:cs="Arial"/>
                <w:b/>
              </w:rPr>
            </w:pPr>
            <w:r w:rsidRPr="002D6272">
              <w:rPr>
                <w:rFonts w:ascii="Arial" w:hAnsi="Arial" w:cs="Arial"/>
                <w:b/>
              </w:rPr>
              <w:t>CAP:</w:t>
            </w:r>
            <w:r w:rsidRPr="002D6272">
              <w:rPr>
                <w:rFonts w:ascii="Arial" w:hAnsi="Arial" w:cs="Arial"/>
              </w:rPr>
              <w:t xml:space="preserve">                                                                   </w:t>
            </w:r>
          </w:p>
        </w:tc>
        <w:tc>
          <w:tcPr>
            <w:tcW w:w="8113" w:type="dxa"/>
            <w:gridSpan w:val="2"/>
            <w:vAlign w:val="center"/>
          </w:tcPr>
          <w:p w:rsidR="00EA030C" w:rsidRPr="002D6272" w:rsidRDefault="00EA030C" w:rsidP="003547A2">
            <w:pPr>
              <w:rPr>
                <w:rFonts w:ascii="Arial" w:hAnsi="Arial" w:cs="Arial"/>
                <w:b/>
              </w:rPr>
            </w:pPr>
            <w:r w:rsidRPr="002D6272">
              <w:rPr>
                <w:rFonts w:ascii="Arial" w:hAnsi="Arial" w:cs="Arial"/>
                <w:b/>
              </w:rPr>
              <w:t>Città:</w:t>
            </w:r>
            <w:r w:rsidRPr="002D627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EA030C" w:rsidRPr="002D6272" w:rsidTr="003547A2">
        <w:trPr>
          <w:trHeight w:val="369"/>
        </w:trPr>
        <w:tc>
          <w:tcPr>
            <w:tcW w:w="10080" w:type="dxa"/>
            <w:gridSpan w:val="3"/>
            <w:vAlign w:val="center"/>
          </w:tcPr>
          <w:p w:rsidR="00EA030C" w:rsidRPr="002D6272" w:rsidRDefault="00EA030C" w:rsidP="00261E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Codice Univoco ( per fatture elettroniche) </w:t>
            </w:r>
            <w:r w:rsidRPr="002D6272">
              <w:rPr>
                <w:rFonts w:ascii="Arial" w:hAnsi="Arial" w:cs="Arial"/>
                <w:b/>
              </w:rPr>
              <w:t>:</w:t>
            </w:r>
            <w:r w:rsidRPr="002D627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</w:tbl>
    <w:p w:rsidR="00EA030C" w:rsidRPr="00936BC7" w:rsidRDefault="00EA030C" w:rsidP="00034560">
      <w:pPr>
        <w:spacing w:before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RIFERIMENTI PROGETTO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080"/>
      </w:tblGrid>
      <w:tr w:rsidR="00EA030C" w:rsidRPr="00DB1B4A" w:rsidTr="008A69D3"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0C" w:rsidRPr="002D6272" w:rsidRDefault="00EA030C" w:rsidP="008A69D3">
            <w:pPr>
              <w:rPr>
                <w:rFonts w:ascii="Arial" w:hAnsi="Arial" w:cs="Arial"/>
                <w:b/>
              </w:rPr>
            </w:pPr>
            <w:r w:rsidRPr="002D6272">
              <w:rPr>
                <w:rFonts w:ascii="Arial" w:hAnsi="Arial" w:cs="Arial"/>
                <w:b/>
              </w:rPr>
              <w:t>CDC/Progetto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30C" w:rsidRPr="00DB1B4A" w:rsidRDefault="00EA030C" w:rsidP="008A69D3">
            <w:pPr>
              <w:pStyle w:val="Header"/>
              <w:tabs>
                <w:tab w:val="clear" w:pos="4819"/>
                <w:tab w:val="clear" w:pos="9638"/>
              </w:tabs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EA030C" w:rsidRPr="00DB1B4A" w:rsidTr="008A69D3"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0C" w:rsidRPr="002D6272" w:rsidRDefault="00EA030C" w:rsidP="008A69D3">
            <w:pPr>
              <w:rPr>
                <w:rFonts w:ascii="Arial" w:hAnsi="Arial" w:cs="Arial"/>
                <w:b/>
              </w:rPr>
            </w:pPr>
            <w:r w:rsidRPr="002D6272">
              <w:rPr>
                <w:rFonts w:ascii="Arial" w:hAnsi="Arial" w:cs="Arial"/>
                <w:b/>
              </w:rPr>
              <w:t>CIG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30C" w:rsidRPr="00DB1B4A" w:rsidRDefault="00EA030C" w:rsidP="008A69D3">
            <w:pPr>
              <w:pStyle w:val="Header"/>
              <w:tabs>
                <w:tab w:val="clear" w:pos="4819"/>
                <w:tab w:val="clear" w:pos="9638"/>
              </w:tabs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EA030C" w:rsidRPr="00936BC7" w:rsidRDefault="00EA030C" w:rsidP="00D52C26">
      <w:pPr>
        <w:spacing w:before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DESCRIZIONE FATTURA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080"/>
      </w:tblGrid>
      <w:tr w:rsidR="00EA030C" w:rsidRPr="00DB1B4A" w:rsidTr="00847C6D"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0C" w:rsidRPr="00936BC7" w:rsidRDefault="00EA030C" w:rsidP="00463374">
            <w:pPr>
              <w:pStyle w:val="Header"/>
              <w:tabs>
                <w:tab w:val="clear" w:pos="4819"/>
                <w:tab w:val="clear" w:pos="9638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Descrizione servizio venduto: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30C" w:rsidRPr="00DB1B4A" w:rsidRDefault="00EA030C" w:rsidP="00463374">
            <w:pPr>
              <w:pStyle w:val="Header"/>
              <w:tabs>
                <w:tab w:val="clear" w:pos="4819"/>
                <w:tab w:val="clear" w:pos="9638"/>
              </w:tabs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EA030C" w:rsidRPr="00DB1B4A" w:rsidTr="00847C6D"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0C" w:rsidRDefault="00EA030C" w:rsidP="00AE7A83">
            <w:pPr>
              <w:pStyle w:val="Header"/>
              <w:tabs>
                <w:tab w:val="clear" w:pos="4819"/>
                <w:tab w:val="clear" w:pos="9638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costo/tariffa</w:t>
            </w:r>
          </w:p>
          <w:p w:rsidR="00EA030C" w:rsidRPr="00936BC7" w:rsidRDefault="00EA030C" w:rsidP="00AE7A83">
            <w:pPr>
              <w:pStyle w:val="Header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 fatturare</w:t>
            </w:r>
          </w:p>
        </w:tc>
        <w:bookmarkStart w:id="0" w:name="_MON_1394621025"/>
        <w:bookmarkStart w:id="1" w:name="_MON_1394621046"/>
        <w:bookmarkStart w:id="2" w:name="_MON_1394621063"/>
        <w:bookmarkStart w:id="3" w:name="_MON_1394621109"/>
        <w:bookmarkStart w:id="4" w:name="_MON_1394864170"/>
        <w:bookmarkStart w:id="5" w:name="_MON_1394864195"/>
        <w:bookmarkStart w:id="6" w:name="_MON_1394877415"/>
        <w:bookmarkStart w:id="7" w:name="_MON_1394877448"/>
        <w:bookmarkStart w:id="8" w:name="_MON_1394877487"/>
        <w:bookmarkStart w:id="9" w:name="_MON_1394877501"/>
        <w:bookmarkStart w:id="10" w:name="_MON_1394877545"/>
        <w:bookmarkStart w:id="11" w:name="_MON_1394877615"/>
        <w:bookmarkStart w:id="12" w:name="_MON_1395064604"/>
        <w:bookmarkStart w:id="13" w:name="_MON_1395065780"/>
        <w:bookmarkStart w:id="14" w:name="_MON_1397478948"/>
        <w:bookmarkStart w:id="15" w:name="_MON_1404288034"/>
        <w:bookmarkStart w:id="16" w:name="_MON_1404288483"/>
        <w:bookmarkStart w:id="17" w:name="_MON_1405784110"/>
        <w:bookmarkStart w:id="18" w:name="_MON_1408797820"/>
        <w:bookmarkStart w:id="19" w:name="_MON_1408797900"/>
        <w:bookmarkStart w:id="20" w:name="_MON_1409063246"/>
        <w:bookmarkStart w:id="21" w:name="_MON_1409413996"/>
        <w:bookmarkStart w:id="22" w:name="_MON_1429455014"/>
        <w:bookmarkStart w:id="23" w:name="_MON_1429455198"/>
        <w:bookmarkStart w:id="24" w:name="_MON_1429455218"/>
        <w:bookmarkStart w:id="25" w:name="_MON_1429455238"/>
        <w:bookmarkStart w:id="26" w:name="_MON_1394620688"/>
        <w:bookmarkStart w:id="27" w:name="_MON_1394620737"/>
        <w:bookmarkStart w:id="28" w:name="_MON_1394620861"/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30C" w:rsidRPr="00DB1B4A" w:rsidRDefault="00EA030C" w:rsidP="00AE7A83">
            <w:pPr>
              <w:pStyle w:val="Header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Verdana" w:hAnsi="Verdana" w:cs="Arial"/>
                <w:b/>
              </w:rPr>
            </w:pPr>
            <w:r>
              <w:object w:dxaOrig="9593" w:dyaOrig="28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78.75pt;height:123pt" o:ole="">
                  <v:imagedata r:id="rId7" o:title=""/>
                </v:shape>
                <o:OLEObject Type="Embed" ProgID="Excel.Sheet.8" ShapeID="_x0000_i1027" DrawAspect="Content" ObjectID="_1728455528" r:id="rId8"/>
              </w:object>
            </w:r>
          </w:p>
        </w:tc>
      </w:tr>
    </w:tbl>
    <w:p w:rsidR="00EA030C" w:rsidRDefault="00EA030C" w:rsidP="00AE7A83">
      <w:pPr>
        <w:spacing w:before="120" w:line="360" w:lineRule="auto"/>
        <w:jc w:val="center"/>
        <w:rPr>
          <w:rFonts w:ascii="Arial" w:hAnsi="Arial" w:cs="Arial"/>
          <w:b/>
        </w:rPr>
      </w:pPr>
      <w:r w:rsidRPr="00936BC7">
        <w:rPr>
          <w:rFonts w:ascii="Arial" w:hAnsi="Arial" w:cs="Arial"/>
          <w:b/>
        </w:rPr>
        <w:t>RIFERIMENTI PER LA FATTURAZIONE</w:t>
      </w:r>
    </w:p>
    <w:tbl>
      <w:tblPr>
        <w:tblW w:w="1008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8097"/>
      </w:tblGrid>
      <w:tr w:rsidR="00EA030C" w:rsidRPr="002D6272" w:rsidTr="00034560">
        <w:trPr>
          <w:trHeight w:hRule="exact" w:val="369"/>
        </w:trPr>
        <w:tc>
          <w:tcPr>
            <w:tcW w:w="1983" w:type="dxa"/>
            <w:vAlign w:val="center"/>
          </w:tcPr>
          <w:p w:rsidR="00EA030C" w:rsidRPr="002D6272" w:rsidRDefault="00EA030C" w:rsidP="002D6272">
            <w:pPr>
              <w:rPr>
                <w:rFonts w:ascii="Arial" w:hAnsi="Arial" w:cs="Arial"/>
                <w:b/>
              </w:rPr>
            </w:pPr>
            <w:r w:rsidRPr="002D6272">
              <w:rPr>
                <w:rFonts w:ascii="Arial" w:hAnsi="Arial" w:cs="Arial"/>
                <w:b/>
              </w:rPr>
              <w:t>contratto/accordo:</w:t>
            </w:r>
          </w:p>
        </w:tc>
        <w:tc>
          <w:tcPr>
            <w:tcW w:w="8097" w:type="dxa"/>
            <w:vAlign w:val="center"/>
          </w:tcPr>
          <w:p w:rsidR="00EA030C" w:rsidRPr="002D6272" w:rsidRDefault="00EA030C" w:rsidP="002D6272">
            <w:pPr>
              <w:rPr>
                <w:rFonts w:ascii="Arial" w:hAnsi="Arial" w:cs="Arial"/>
              </w:rPr>
            </w:pPr>
            <w:r w:rsidRPr="002D627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EA030C" w:rsidRPr="002D6272" w:rsidTr="00034560">
        <w:trPr>
          <w:trHeight w:hRule="exact" w:val="369"/>
        </w:trPr>
        <w:tc>
          <w:tcPr>
            <w:tcW w:w="1983" w:type="dxa"/>
            <w:vAlign w:val="center"/>
          </w:tcPr>
          <w:p w:rsidR="00EA030C" w:rsidRPr="002D6272" w:rsidRDefault="00EA030C" w:rsidP="008A69D3">
            <w:pPr>
              <w:rPr>
                <w:rFonts w:ascii="Arial" w:hAnsi="Arial" w:cs="Arial"/>
                <w:b/>
              </w:rPr>
            </w:pPr>
            <w:r w:rsidRPr="002D6272">
              <w:rPr>
                <w:rFonts w:ascii="Arial" w:hAnsi="Arial" w:cs="Arial"/>
                <w:b/>
              </w:rPr>
              <w:t>date fatturazione:</w:t>
            </w:r>
          </w:p>
        </w:tc>
        <w:tc>
          <w:tcPr>
            <w:tcW w:w="8097" w:type="dxa"/>
            <w:vAlign w:val="center"/>
          </w:tcPr>
          <w:p w:rsidR="00EA030C" w:rsidRPr="002D6272" w:rsidRDefault="00EA030C" w:rsidP="008A69D3">
            <w:pPr>
              <w:rPr>
                <w:rFonts w:ascii="Arial" w:hAnsi="Arial" w:cs="Arial"/>
              </w:rPr>
            </w:pPr>
            <w:r w:rsidRPr="002D627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:rsidR="00EA030C" w:rsidRDefault="00EA030C" w:rsidP="00AE7A83">
      <w:pPr>
        <w:spacing w:before="120" w:line="360" w:lineRule="auto"/>
        <w:jc w:val="center"/>
        <w:rPr>
          <w:rFonts w:ascii="Arial" w:hAnsi="Arial" w:cs="Arial"/>
          <w:b/>
        </w:rPr>
      </w:pPr>
      <w:r w:rsidRPr="00936BC7">
        <w:rPr>
          <w:rFonts w:ascii="Arial" w:hAnsi="Arial" w:cs="Arial"/>
          <w:b/>
        </w:rPr>
        <w:t>OSSERVAZIONI/NOTA BENE</w:t>
      </w:r>
    </w:p>
    <w:tbl>
      <w:tblPr>
        <w:tblW w:w="1008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EA030C" w:rsidRPr="002D6272" w:rsidTr="002D6272">
        <w:trPr>
          <w:trHeight w:hRule="exact" w:val="591"/>
        </w:trPr>
        <w:tc>
          <w:tcPr>
            <w:tcW w:w="10080" w:type="dxa"/>
            <w:vAlign w:val="center"/>
          </w:tcPr>
          <w:p w:rsidR="00EA030C" w:rsidRPr="002D6272" w:rsidRDefault="00EA030C" w:rsidP="002D6272">
            <w:pPr>
              <w:rPr>
                <w:rFonts w:ascii="Arial" w:hAnsi="Arial" w:cs="Arial"/>
              </w:rPr>
            </w:pPr>
            <w:r w:rsidRPr="002D627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A030C" w:rsidRPr="00B631FE" w:rsidRDefault="00EA030C" w:rsidP="00AE7A83">
      <w:pPr>
        <w:spacing w:before="120" w:line="360" w:lineRule="auto"/>
        <w:jc w:val="center"/>
        <w:rPr>
          <w:rFonts w:ascii="Arial" w:hAnsi="Arial" w:cs="Arial"/>
          <w:b/>
          <w:sz w:val="4"/>
          <w:szCs w:val="4"/>
        </w:rPr>
      </w:pPr>
    </w:p>
    <w:p w:rsidR="00EA030C" w:rsidRDefault="00EA030C" w:rsidP="00034560">
      <w:pPr>
        <w:rPr>
          <w:rFonts w:ascii="Arial" w:hAnsi="Arial" w:cs="Arial"/>
          <w:sz w:val="16"/>
          <w:szCs w:val="16"/>
        </w:rPr>
      </w:pPr>
    </w:p>
    <w:p w:rsidR="00EA030C" w:rsidRPr="00034560" w:rsidRDefault="00EA030C" w:rsidP="00034560">
      <w:pPr>
        <w:pBdr>
          <w:bottom w:val="single" w:sz="4" w:space="1" w:color="auto"/>
        </w:pBdr>
        <w:ind w:right="-426"/>
        <w:rPr>
          <w:rFonts w:ascii="Arial" w:hAnsi="Arial" w:cs="Arial"/>
          <w:b/>
        </w:rPr>
      </w:pPr>
      <w:r w:rsidRPr="00034560">
        <w:rPr>
          <w:rFonts w:ascii="Arial" w:hAnsi="Arial" w:cs="Arial"/>
          <w:b/>
        </w:rPr>
        <w:t>Data/Sigla</w:t>
      </w:r>
    </w:p>
    <w:p w:rsidR="00EA030C" w:rsidRDefault="00EA030C" w:rsidP="00034560">
      <w:pPr>
        <w:rPr>
          <w:rFonts w:ascii="Arial" w:hAnsi="Arial" w:cs="Arial"/>
          <w:sz w:val="10"/>
          <w:szCs w:val="10"/>
        </w:rPr>
      </w:pPr>
    </w:p>
    <w:p w:rsidR="00EA030C" w:rsidRDefault="00EA030C" w:rsidP="00034560">
      <w:pPr>
        <w:rPr>
          <w:rFonts w:ascii="Arial" w:hAnsi="Arial" w:cs="Arial"/>
        </w:rPr>
      </w:pPr>
    </w:p>
    <w:p w:rsidR="00EA030C" w:rsidRDefault="00EA030C" w:rsidP="00034560">
      <w:pPr>
        <w:rPr>
          <w:rFonts w:ascii="Arial" w:hAnsi="Arial" w:cs="Arial"/>
        </w:rPr>
      </w:pPr>
    </w:p>
    <w:p w:rsidR="00EA030C" w:rsidRDefault="00EA030C" w:rsidP="00034560">
      <w:pPr>
        <w:rPr>
          <w:rFonts w:ascii="Arial" w:hAnsi="Arial" w:cs="Arial"/>
        </w:rPr>
      </w:pPr>
    </w:p>
    <w:p w:rsidR="00EA030C" w:rsidRDefault="00EA030C" w:rsidP="00034560">
      <w:pPr>
        <w:rPr>
          <w:rFonts w:ascii="Arial" w:hAnsi="Arial" w:cs="Arial"/>
          <w:b/>
          <w:bCs/>
        </w:rPr>
      </w:pPr>
    </w:p>
    <w:p w:rsidR="00EA030C" w:rsidRPr="009D20A6" w:rsidRDefault="00EA030C" w:rsidP="00034560">
      <w:pPr>
        <w:rPr>
          <w:rFonts w:ascii="Arial" w:hAnsi="Arial" w:cs="Arial"/>
          <w:b/>
          <w:bCs/>
          <w:sz w:val="24"/>
          <w:szCs w:val="24"/>
        </w:rPr>
      </w:pPr>
      <w:r w:rsidRPr="009D20A6">
        <w:rPr>
          <w:rFonts w:ascii="Arial" w:hAnsi="Arial" w:cs="Arial"/>
          <w:b/>
          <w:bCs/>
          <w:sz w:val="24"/>
          <w:szCs w:val="24"/>
        </w:rPr>
        <w:t>Si prega di inviare il modulo al seguente indirizzo:</w:t>
      </w:r>
    </w:p>
    <w:p w:rsidR="00EA030C" w:rsidRPr="009D20A6" w:rsidRDefault="00EA030C" w:rsidP="00034560">
      <w:pPr>
        <w:rPr>
          <w:rFonts w:ascii="Arial" w:hAnsi="Arial" w:cs="Arial"/>
          <w:b/>
          <w:bCs/>
          <w:sz w:val="24"/>
          <w:szCs w:val="24"/>
        </w:rPr>
      </w:pPr>
      <w:r w:rsidRPr="009D20A6">
        <w:rPr>
          <w:rFonts w:ascii="Arial" w:hAnsi="Arial" w:cs="Arial"/>
          <w:b/>
          <w:bCs/>
          <w:sz w:val="24"/>
          <w:szCs w:val="24"/>
        </w:rPr>
        <w:t>s.previti@coopculture.it</w:t>
      </w:r>
    </w:p>
    <w:sectPr w:rsidR="00EA030C" w:rsidRPr="009D20A6" w:rsidSect="00970FF7">
      <w:headerReference w:type="default" r:id="rId9"/>
      <w:footerReference w:type="default" r:id="rId10"/>
      <w:pgSz w:w="11906" w:h="16838"/>
      <w:pgMar w:top="1417" w:right="1133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0C" w:rsidRDefault="00EA030C">
      <w:r>
        <w:separator/>
      </w:r>
    </w:p>
  </w:endnote>
  <w:endnote w:type="continuationSeparator" w:id="0">
    <w:p w:rsidR="00EA030C" w:rsidRDefault="00EA0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0C" w:rsidRPr="00C97B14" w:rsidRDefault="00EA030C" w:rsidP="001A1BE4">
    <w:pPr>
      <w:pStyle w:val="Header"/>
      <w:tabs>
        <w:tab w:val="clear" w:pos="9638"/>
        <w:tab w:val="left" w:pos="7695"/>
        <w:tab w:val="left" w:pos="9180"/>
      </w:tabs>
      <w:ind w:right="567"/>
      <w:rPr>
        <w:rFonts w:ascii="Arial" w:hAnsi="Arial" w:cs="Arial"/>
      </w:rPr>
    </w:pPr>
  </w:p>
  <w:p w:rsidR="00EA030C" w:rsidRPr="00C97B14" w:rsidRDefault="00EA030C" w:rsidP="001A1BE4">
    <w:pPr>
      <w:pStyle w:val="Footer"/>
      <w:rPr>
        <w:rFonts w:ascii="Arial" w:hAnsi="Arial" w:cs="Arial"/>
        <w:i/>
        <w:sz w:val="18"/>
        <w:szCs w:val="18"/>
      </w:rPr>
    </w:pPr>
    <w:r w:rsidRPr="00C97B14">
      <w:rPr>
        <w:rFonts w:ascii="Arial" w:hAnsi="Arial" w:cs="Arial"/>
        <w:i/>
        <w:sz w:val="18"/>
        <w:szCs w:val="18"/>
      </w:rPr>
      <w:t>Coop</w:t>
    </w:r>
    <w:r>
      <w:rPr>
        <w:rFonts w:ascii="Arial" w:hAnsi="Arial" w:cs="Arial"/>
        <w:i/>
        <w:sz w:val="18"/>
        <w:szCs w:val="18"/>
      </w:rPr>
      <w:t>c</w:t>
    </w:r>
    <w:r w:rsidRPr="00C97B14">
      <w:rPr>
        <w:rFonts w:ascii="Arial" w:hAnsi="Arial" w:cs="Arial"/>
        <w:i/>
        <w:sz w:val="18"/>
        <w:szCs w:val="18"/>
      </w:rPr>
      <w:t>ulture – Siste</w:t>
    </w:r>
    <w:r>
      <w:rPr>
        <w:rFonts w:ascii="Arial" w:hAnsi="Arial" w:cs="Arial"/>
        <w:i/>
        <w:sz w:val="18"/>
        <w:szCs w:val="18"/>
      </w:rPr>
      <w:t xml:space="preserve">ma di Gestione Integrato – </w:t>
    </w:r>
    <w:bookmarkStart w:id="29" w:name="OLE_LINK3"/>
    <w:bookmarkStart w:id="30" w:name="OLE_LINK4"/>
    <w:bookmarkStart w:id="31" w:name="OLE_LINK1"/>
    <w:bookmarkStart w:id="32" w:name="OLE_LINK2"/>
    <w:bookmarkStart w:id="33" w:name="OLE_LINK5"/>
    <w:bookmarkStart w:id="34" w:name="OLE_LINK6"/>
    <w:r>
      <w:rPr>
        <w:rFonts w:ascii="Arial" w:hAnsi="Arial" w:cs="Arial"/>
        <w:i/>
        <w:sz w:val="18"/>
        <w:szCs w:val="18"/>
      </w:rPr>
      <w:t xml:space="preserve">M-SER </w:t>
    </w:r>
    <w:bookmarkEnd w:id="29"/>
    <w:bookmarkEnd w:id="30"/>
    <w:r>
      <w:rPr>
        <w:rFonts w:ascii="Arial" w:hAnsi="Arial" w:cs="Arial"/>
        <w:i/>
        <w:sz w:val="18"/>
        <w:szCs w:val="18"/>
      </w:rPr>
      <w:t>Fatturazione prodotti e servizi</w:t>
    </w:r>
    <w:r w:rsidRPr="00C97B14">
      <w:rPr>
        <w:rFonts w:ascii="Arial" w:hAnsi="Arial" w:cs="Arial"/>
        <w:i/>
        <w:sz w:val="18"/>
        <w:szCs w:val="18"/>
      </w:rPr>
      <w:t xml:space="preserve"> </w:t>
    </w:r>
    <w:bookmarkEnd w:id="31"/>
    <w:bookmarkEnd w:id="32"/>
    <w:bookmarkEnd w:id="33"/>
    <w:bookmarkEnd w:id="34"/>
    <w:r w:rsidRPr="00C97B14">
      <w:rPr>
        <w:rFonts w:ascii="Arial" w:hAnsi="Arial" w:cs="Arial"/>
        <w:i/>
        <w:sz w:val="18"/>
        <w:szCs w:val="18"/>
      </w:rPr>
      <w:t>– ed</w:t>
    </w:r>
    <w:r w:rsidRPr="00C97B14">
      <w:rPr>
        <w:rFonts w:ascii="Arial" w:hAnsi="Arial" w:cs="Arial"/>
        <w:sz w:val="18"/>
        <w:szCs w:val="18"/>
      </w:rPr>
      <w:t xml:space="preserve">. </w:t>
    </w:r>
    <w:r>
      <w:rPr>
        <w:rFonts w:ascii="Arial" w:hAnsi="Arial" w:cs="Arial"/>
        <w:i/>
        <w:sz w:val="18"/>
        <w:szCs w:val="18"/>
      </w:rPr>
      <w:t>2</w:t>
    </w:r>
    <w:r w:rsidRPr="00C97B14">
      <w:rPr>
        <w:rFonts w:ascii="Arial" w:hAnsi="Arial" w:cs="Arial"/>
        <w:sz w:val="18"/>
        <w:szCs w:val="18"/>
      </w:rPr>
      <w:tab/>
    </w:r>
    <w:r w:rsidRPr="00C97B14">
      <w:rPr>
        <w:rFonts w:ascii="Arial" w:hAnsi="Arial" w:cs="Arial"/>
        <w:i/>
        <w:sz w:val="18"/>
        <w:szCs w:val="18"/>
      </w:rPr>
      <w:t xml:space="preserve">Pag. </w:t>
    </w:r>
    <w:r w:rsidRPr="00C97B14">
      <w:rPr>
        <w:rFonts w:ascii="Arial" w:hAnsi="Arial" w:cs="Arial"/>
        <w:i/>
        <w:sz w:val="18"/>
        <w:szCs w:val="18"/>
      </w:rPr>
      <w:fldChar w:fldCharType="begin"/>
    </w:r>
    <w:r w:rsidRPr="00C97B14">
      <w:rPr>
        <w:rFonts w:ascii="Arial" w:hAnsi="Arial" w:cs="Arial"/>
        <w:i/>
        <w:sz w:val="18"/>
        <w:szCs w:val="18"/>
      </w:rPr>
      <w:instrText xml:space="preserve"> PAGE </w:instrText>
    </w:r>
    <w:r w:rsidRPr="00C97B14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1</w:t>
    </w:r>
    <w:r w:rsidRPr="00C97B14">
      <w:rPr>
        <w:rFonts w:ascii="Arial" w:hAnsi="Arial" w:cs="Arial"/>
        <w:i/>
        <w:sz w:val="18"/>
        <w:szCs w:val="18"/>
      </w:rPr>
      <w:fldChar w:fldCharType="end"/>
    </w:r>
    <w:r w:rsidRPr="00C97B14">
      <w:rPr>
        <w:rFonts w:ascii="Arial" w:hAnsi="Arial" w:cs="Arial"/>
        <w:i/>
        <w:sz w:val="18"/>
        <w:szCs w:val="18"/>
      </w:rPr>
      <w:t xml:space="preserve"> di </w:t>
    </w:r>
    <w:r w:rsidRPr="00C97B14">
      <w:rPr>
        <w:rFonts w:ascii="Arial" w:hAnsi="Arial" w:cs="Arial"/>
        <w:i/>
        <w:sz w:val="18"/>
        <w:szCs w:val="18"/>
      </w:rPr>
      <w:fldChar w:fldCharType="begin"/>
    </w:r>
    <w:r w:rsidRPr="00C97B14">
      <w:rPr>
        <w:rFonts w:ascii="Arial" w:hAnsi="Arial" w:cs="Arial"/>
        <w:i/>
        <w:sz w:val="18"/>
        <w:szCs w:val="18"/>
      </w:rPr>
      <w:instrText xml:space="preserve"> NUMPAGES </w:instrText>
    </w:r>
    <w:r w:rsidRPr="00C97B14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1</w:t>
    </w:r>
    <w:r w:rsidRPr="00C97B14">
      <w:rPr>
        <w:rFonts w:ascii="Arial" w:hAnsi="Arial" w:cs="Arial"/>
        <w:i/>
        <w:sz w:val="18"/>
        <w:szCs w:val="18"/>
      </w:rPr>
      <w:fldChar w:fldCharType="end"/>
    </w:r>
  </w:p>
  <w:p w:rsidR="00EA030C" w:rsidRPr="00C97B14" w:rsidRDefault="00EA030C" w:rsidP="001A1BE4">
    <w:pPr>
      <w:pStyle w:val="Header"/>
      <w:tabs>
        <w:tab w:val="clear" w:pos="9638"/>
        <w:tab w:val="left" w:pos="9180"/>
      </w:tabs>
      <w:ind w:right="567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0C" w:rsidRDefault="00EA030C">
      <w:r>
        <w:separator/>
      </w:r>
    </w:p>
  </w:footnote>
  <w:footnote w:type="continuationSeparator" w:id="0">
    <w:p w:rsidR="00EA030C" w:rsidRDefault="00EA0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0C" w:rsidRPr="00165358" w:rsidRDefault="00EA030C" w:rsidP="001A1BE4">
    <w:pPr>
      <w:pStyle w:val="Header"/>
      <w:tabs>
        <w:tab w:val="clear" w:pos="4819"/>
        <w:tab w:val="clear" w:pos="9638"/>
        <w:tab w:val="left" w:pos="2670"/>
      </w:tabs>
      <w:rPr>
        <w:rFonts w:ascii="Arial" w:hAnsi="Arial" w:cs="Arial"/>
      </w:rPr>
    </w:pPr>
    <w:r w:rsidRPr="00E472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style="width:63.75pt;height:53.25pt;visibility:visible">
          <v:imagedata r:id="rId1" o:title=""/>
        </v:shape>
      </w:pict>
    </w:r>
  </w:p>
  <w:p w:rsidR="00EA030C" w:rsidRDefault="00EA030C" w:rsidP="00DB1B4A">
    <w:pPr>
      <w:pStyle w:val="Header"/>
      <w:tabs>
        <w:tab w:val="clear" w:pos="9638"/>
      </w:tabs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Richiesta di fatturazione prodotti e servizi</w:t>
    </w:r>
  </w:p>
  <w:p w:rsidR="00EA030C" w:rsidRPr="00CF0DFA" w:rsidRDefault="00EA030C" w:rsidP="00CF0DFA">
    <w:pPr>
      <w:pStyle w:val="Header"/>
      <w:tabs>
        <w:tab w:val="clear" w:pos="4819"/>
        <w:tab w:val="clear" w:pos="9638"/>
        <w:tab w:val="left" w:pos="2670"/>
      </w:tabs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018"/>
    <w:multiLevelType w:val="multilevel"/>
    <w:tmpl w:val="0EBCB650"/>
    <w:lvl w:ilvl="0">
      <w:start w:val="1"/>
      <w:numFmt w:val="decimal"/>
      <w:pStyle w:val="Captio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F0C"/>
    <w:rsid w:val="00034560"/>
    <w:rsid w:val="000B0AAF"/>
    <w:rsid w:val="00165358"/>
    <w:rsid w:val="00165CA2"/>
    <w:rsid w:val="00190F34"/>
    <w:rsid w:val="001A1BE4"/>
    <w:rsid w:val="00205207"/>
    <w:rsid w:val="00261E6F"/>
    <w:rsid w:val="0027170C"/>
    <w:rsid w:val="002876F0"/>
    <w:rsid w:val="002B354F"/>
    <w:rsid w:val="002D6272"/>
    <w:rsid w:val="002F7392"/>
    <w:rsid w:val="00345B2C"/>
    <w:rsid w:val="003547A2"/>
    <w:rsid w:val="003739AD"/>
    <w:rsid w:val="003A5413"/>
    <w:rsid w:val="00415F79"/>
    <w:rsid w:val="00457379"/>
    <w:rsid w:val="00463374"/>
    <w:rsid w:val="00467769"/>
    <w:rsid w:val="004949A8"/>
    <w:rsid w:val="004D2579"/>
    <w:rsid w:val="00512A0F"/>
    <w:rsid w:val="00527FBC"/>
    <w:rsid w:val="00533B8F"/>
    <w:rsid w:val="005D5E92"/>
    <w:rsid w:val="006B6781"/>
    <w:rsid w:val="006D1436"/>
    <w:rsid w:val="00761728"/>
    <w:rsid w:val="00775D2B"/>
    <w:rsid w:val="00793F59"/>
    <w:rsid w:val="007B465A"/>
    <w:rsid w:val="00804210"/>
    <w:rsid w:val="00847C6D"/>
    <w:rsid w:val="008A69D3"/>
    <w:rsid w:val="008A7A57"/>
    <w:rsid w:val="008D501F"/>
    <w:rsid w:val="008D7116"/>
    <w:rsid w:val="00901722"/>
    <w:rsid w:val="00936BC7"/>
    <w:rsid w:val="00970FF7"/>
    <w:rsid w:val="0098061E"/>
    <w:rsid w:val="00983D54"/>
    <w:rsid w:val="009D20A6"/>
    <w:rsid w:val="009D34B5"/>
    <w:rsid w:val="009F68D6"/>
    <w:rsid w:val="00A55A49"/>
    <w:rsid w:val="00A84BCC"/>
    <w:rsid w:val="00AB1914"/>
    <w:rsid w:val="00AC5701"/>
    <w:rsid w:val="00AE7A83"/>
    <w:rsid w:val="00AF1E05"/>
    <w:rsid w:val="00AF7587"/>
    <w:rsid w:val="00B06037"/>
    <w:rsid w:val="00B15EA9"/>
    <w:rsid w:val="00B33A96"/>
    <w:rsid w:val="00B631FE"/>
    <w:rsid w:val="00B91F0C"/>
    <w:rsid w:val="00BD3546"/>
    <w:rsid w:val="00C06E76"/>
    <w:rsid w:val="00C119CD"/>
    <w:rsid w:val="00C47A0B"/>
    <w:rsid w:val="00C533EA"/>
    <w:rsid w:val="00C97B14"/>
    <w:rsid w:val="00CF0DFA"/>
    <w:rsid w:val="00D52C26"/>
    <w:rsid w:val="00D71EF2"/>
    <w:rsid w:val="00D828DF"/>
    <w:rsid w:val="00DB1B4A"/>
    <w:rsid w:val="00E21BEC"/>
    <w:rsid w:val="00E256B3"/>
    <w:rsid w:val="00E47209"/>
    <w:rsid w:val="00E645E7"/>
    <w:rsid w:val="00EA030C"/>
    <w:rsid w:val="00EA0DAA"/>
    <w:rsid w:val="00EE0E0E"/>
    <w:rsid w:val="00FD29E6"/>
    <w:rsid w:val="00FE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0C"/>
    <w:rPr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1F0C"/>
    <w:pPr>
      <w:keepNext/>
      <w:keepLines/>
      <w:spacing w:before="120"/>
      <w:jc w:val="center"/>
      <w:outlineLvl w:val="6"/>
    </w:pPr>
    <w:rPr>
      <w:b/>
      <w:sz w:val="22"/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CF34FA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B91F0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1BE4"/>
  </w:style>
  <w:style w:type="character" w:styleId="PageNumber">
    <w:name w:val="page number"/>
    <w:basedOn w:val="DefaultParagraphFont"/>
    <w:uiPriority w:val="99"/>
    <w:rsid w:val="00B91F0C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B91F0C"/>
    <w:pPr>
      <w:keepLines/>
      <w:numPr>
        <w:numId w:val="1"/>
      </w:numPr>
      <w:spacing w:before="480" w:after="60"/>
      <w:jc w:val="both"/>
    </w:pPr>
    <w:rPr>
      <w:b/>
      <w:sz w:val="22"/>
      <w:lang w:bidi="he-IL"/>
    </w:rPr>
  </w:style>
  <w:style w:type="paragraph" w:styleId="Footer">
    <w:name w:val="footer"/>
    <w:basedOn w:val="Normal"/>
    <w:link w:val="FooterChar"/>
    <w:uiPriority w:val="99"/>
    <w:rsid w:val="00B91F0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1B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FA"/>
    <w:rPr>
      <w:sz w:val="0"/>
      <w:szCs w:val="0"/>
    </w:rPr>
  </w:style>
  <w:style w:type="table" w:styleId="TableGrid">
    <w:name w:val="Table Grid"/>
    <w:basedOn w:val="TableNormal"/>
    <w:uiPriority w:val="99"/>
    <w:rsid w:val="00DB1B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354</Words>
  <Characters>2024</Characters>
  <Application>Microsoft Office Outlook</Application>
  <DocSecurity>0</DocSecurity>
  <Lines>0</Lines>
  <Paragraphs>0</Paragraphs>
  <ScaleCrop>false</ScaleCrop>
  <Company>Pierreci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M-SER Fatturazione prodotti e servizi</dc:title>
  <dc:subject/>
  <dc:creator>Coopculture</dc:creator>
  <cp:keywords/>
  <dc:description/>
  <cp:lastModifiedBy>michela.zurla</cp:lastModifiedBy>
  <cp:revision>3</cp:revision>
  <cp:lastPrinted>2013-05-16T14:38:00Z</cp:lastPrinted>
  <dcterms:created xsi:type="dcterms:W3CDTF">2020-07-22T08:57:00Z</dcterms:created>
  <dcterms:modified xsi:type="dcterms:W3CDTF">2022-10-28T07:46:00Z</dcterms:modified>
  <cp:category>modulo procedure SGI</cp:category>
</cp:coreProperties>
</file>